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203391" w:rsidRPr="003F68E7" w14:paraId="56C6D3C0" w14:textId="77777777">
        <w:tc>
          <w:tcPr>
            <w:tcW w:w="5778" w:type="dxa"/>
          </w:tcPr>
          <w:p w14:paraId="597DD49A" w14:textId="77777777" w:rsidR="00203391" w:rsidRPr="003F68E7" w:rsidRDefault="00203391">
            <w:pPr>
              <w:spacing w:before="30" w:after="30"/>
              <w:jc w:val="both"/>
              <w:outlineLvl w:val="0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  <w:b/>
              </w:rPr>
              <w:t>YOKER HOUSING ASSOCIATION LIMITED</w:t>
            </w:r>
          </w:p>
          <w:p w14:paraId="4B520F28" w14:textId="77777777" w:rsidR="00203391" w:rsidRPr="003F68E7" w:rsidRDefault="00203391">
            <w:pPr>
              <w:spacing w:before="30" w:after="30"/>
              <w:jc w:val="both"/>
              <w:outlineLvl w:val="0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  <w:b/>
              </w:rPr>
              <w:t>APPLICATION FOR EMPLOYMENT</w:t>
            </w:r>
          </w:p>
          <w:p w14:paraId="261C4AF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2675EDD5" w14:textId="3E4BED46" w:rsidR="00203391" w:rsidRPr="003F68E7" w:rsidRDefault="00203391">
            <w:pPr>
              <w:spacing w:before="30" w:after="30"/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POST:</w:t>
            </w:r>
            <w:r w:rsidRPr="003F68E7">
              <w:rPr>
                <w:rFonts w:ascii="Arial Narrow" w:hAnsi="Arial Narrow"/>
                <w:b/>
              </w:rPr>
              <w:tab/>
            </w:r>
            <w:r w:rsidRPr="003F68E7">
              <w:rPr>
                <w:rFonts w:ascii="Arial Narrow" w:hAnsi="Arial Narrow"/>
                <w:b/>
              </w:rPr>
              <w:tab/>
            </w:r>
            <w:r w:rsidR="00810514" w:rsidRPr="00810514">
              <w:rPr>
                <w:rFonts w:ascii="Arial Narrow" w:hAnsi="Arial Narrow"/>
                <w:bCs/>
              </w:rPr>
              <w:t>Trainee</w:t>
            </w:r>
            <w:r w:rsidR="00810514" w:rsidRPr="003F68E7">
              <w:rPr>
                <w:rFonts w:ascii="Arial Narrow" w:hAnsi="Arial Narrow"/>
                <w:b/>
              </w:rPr>
              <w:t xml:space="preserve"> </w:t>
            </w:r>
            <w:r w:rsidR="00810514" w:rsidRPr="00810514">
              <w:rPr>
                <w:rFonts w:ascii="Arial Narrow" w:hAnsi="Arial Narrow"/>
                <w:bCs/>
              </w:rPr>
              <w:t>Housing Services Officer</w:t>
            </w:r>
          </w:p>
          <w:p w14:paraId="1531CC03" w14:textId="33E54206" w:rsidR="00203391" w:rsidRPr="003F68E7" w:rsidRDefault="00203391">
            <w:pPr>
              <w:spacing w:before="30" w:after="30"/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  <w:b/>
              </w:rPr>
              <w:t>SALARY:</w:t>
            </w:r>
            <w:r w:rsidRPr="003F68E7">
              <w:rPr>
                <w:rFonts w:ascii="Arial Narrow" w:hAnsi="Arial Narrow"/>
              </w:rPr>
              <w:tab/>
              <w:t>£</w:t>
            </w:r>
            <w:r w:rsidR="00810514">
              <w:rPr>
                <w:rFonts w:ascii="Arial Narrow" w:hAnsi="Arial Narrow"/>
              </w:rPr>
              <w:t>25</w:t>
            </w:r>
            <w:r w:rsidR="00686F29" w:rsidRPr="003F68E7">
              <w:rPr>
                <w:rFonts w:ascii="Arial Narrow" w:hAnsi="Arial Narrow"/>
              </w:rPr>
              <w:t>,</w:t>
            </w:r>
            <w:r w:rsidR="00810514">
              <w:rPr>
                <w:rFonts w:ascii="Arial Narrow" w:hAnsi="Arial Narrow"/>
              </w:rPr>
              <w:t>182</w:t>
            </w:r>
            <w:r w:rsidR="00E96C4A">
              <w:rPr>
                <w:rFonts w:ascii="Arial Narrow" w:hAnsi="Arial Narrow"/>
              </w:rPr>
              <w:t>.</w:t>
            </w:r>
            <w:r w:rsidR="00810514">
              <w:rPr>
                <w:rFonts w:ascii="Arial Narrow" w:hAnsi="Arial Narrow"/>
              </w:rPr>
              <w:t>72</w:t>
            </w:r>
            <w:r w:rsidR="00686F29" w:rsidRPr="003F68E7">
              <w:rPr>
                <w:rFonts w:ascii="Arial Narrow" w:hAnsi="Arial Narrow"/>
              </w:rPr>
              <w:t xml:space="preserve"> p.a.</w:t>
            </w:r>
          </w:p>
          <w:p w14:paraId="326C5B71" w14:textId="554B24A6" w:rsidR="00203391" w:rsidRPr="003F68E7" w:rsidRDefault="00203391">
            <w:pPr>
              <w:spacing w:before="30" w:after="30"/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GRADE:</w:t>
            </w:r>
            <w:r w:rsidRPr="003F68E7">
              <w:rPr>
                <w:rFonts w:ascii="Arial Narrow" w:hAnsi="Arial Narrow"/>
                <w:b/>
              </w:rPr>
              <w:tab/>
            </w:r>
            <w:r w:rsidR="003F68E7">
              <w:rPr>
                <w:rFonts w:ascii="Arial Narrow" w:hAnsi="Arial Narrow"/>
                <w:b/>
              </w:rPr>
              <w:tab/>
            </w:r>
            <w:r w:rsidR="000B38C7" w:rsidRPr="003F68E7">
              <w:rPr>
                <w:rFonts w:ascii="Arial Narrow" w:hAnsi="Arial Narrow"/>
              </w:rPr>
              <w:t xml:space="preserve">Professional &amp; Administrative Grade </w:t>
            </w:r>
            <w:r w:rsidR="00810514">
              <w:rPr>
                <w:rFonts w:ascii="Arial Narrow" w:hAnsi="Arial Narrow"/>
              </w:rPr>
              <w:t>3</w:t>
            </w:r>
          </w:p>
          <w:p w14:paraId="01FCDB6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14:paraId="5C7A316C" w14:textId="77777777" w:rsidR="00203391" w:rsidRPr="003F68E7" w:rsidRDefault="004830F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US" w:eastAsia="en-US"/>
              </w:rPr>
              <w:pict w14:anchorId="268A85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45.45pt;margin-top:-6.35pt;width:157.5pt;height:48pt;z-index:251657728;mso-position-horizontal-relative:text;mso-position-vertical-relative:text" o:preferrelative="f">
                  <v:imagedata r:id="rId8" o:title="Signage - Doors"/>
                  <o:lock v:ext="edit" aspectratio="f"/>
                </v:shape>
              </w:pict>
            </w:r>
          </w:p>
        </w:tc>
      </w:tr>
    </w:tbl>
    <w:p w14:paraId="24B66397" w14:textId="77777777" w:rsidR="00203391" w:rsidRPr="003F68E7" w:rsidRDefault="00203391">
      <w:pPr>
        <w:pBdr>
          <w:bottom w:val="single" w:sz="4" w:space="1" w:color="auto"/>
        </w:pBdr>
        <w:spacing w:line="60" w:lineRule="exact"/>
        <w:jc w:val="both"/>
        <w:rPr>
          <w:rFonts w:ascii="Arial Narrow" w:hAnsi="Arial Narrow"/>
        </w:rPr>
      </w:pPr>
    </w:p>
    <w:p w14:paraId="04174E7B" w14:textId="77777777" w:rsidR="00203391" w:rsidRPr="003F68E7" w:rsidRDefault="00203391">
      <w:pPr>
        <w:spacing w:line="60" w:lineRule="exact"/>
        <w:jc w:val="both"/>
        <w:rPr>
          <w:rFonts w:ascii="Arial Narrow" w:hAnsi="Arial Narrow"/>
        </w:rPr>
      </w:pPr>
    </w:p>
    <w:p w14:paraId="0D2A881F" w14:textId="77777777" w:rsidR="00203391" w:rsidRPr="003F68E7" w:rsidRDefault="00203391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402"/>
      </w:tblGrid>
      <w:tr w:rsidR="00203391" w:rsidRPr="003F68E7" w14:paraId="15E989E8" w14:textId="77777777">
        <w:tc>
          <w:tcPr>
            <w:tcW w:w="6345" w:type="dxa"/>
          </w:tcPr>
          <w:p w14:paraId="33B4D305" w14:textId="77777777" w:rsidR="00203391" w:rsidRPr="001E4B60" w:rsidRDefault="001E4B60">
            <w:pPr>
              <w:spacing w:before="30" w:after="3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Applicant </w:t>
            </w:r>
            <w:r w:rsidR="00A76A7D" w:rsidRPr="001E4B60">
              <w:rPr>
                <w:rFonts w:ascii="Arial Narrow" w:hAnsi="Arial Narrow"/>
                <w:b/>
                <w:bCs/>
              </w:rPr>
              <w:t>Name &amp; Address:</w:t>
            </w:r>
          </w:p>
          <w:p w14:paraId="3B1044C7" w14:textId="77777777" w:rsidR="00203391" w:rsidRPr="003F68E7" w:rsidRDefault="00203391">
            <w:pPr>
              <w:spacing w:before="30" w:after="30"/>
              <w:jc w:val="both"/>
              <w:rPr>
                <w:rFonts w:ascii="Arial Narrow" w:hAnsi="Arial Narrow"/>
              </w:rPr>
            </w:pPr>
          </w:p>
          <w:p w14:paraId="7A2B5796" w14:textId="77777777" w:rsidR="00203391" w:rsidRPr="003F68E7" w:rsidRDefault="00203391">
            <w:pPr>
              <w:spacing w:before="30" w:after="30"/>
              <w:jc w:val="both"/>
              <w:rPr>
                <w:rFonts w:ascii="Arial Narrow" w:hAnsi="Arial Narrow"/>
              </w:rPr>
            </w:pPr>
          </w:p>
          <w:p w14:paraId="6BCC18C4" w14:textId="77777777" w:rsidR="00203391" w:rsidRPr="003F68E7" w:rsidRDefault="00203391">
            <w:pPr>
              <w:spacing w:before="30" w:after="30"/>
              <w:jc w:val="both"/>
              <w:rPr>
                <w:rFonts w:ascii="Arial Narrow" w:hAnsi="Arial Narrow"/>
              </w:rPr>
            </w:pPr>
          </w:p>
          <w:p w14:paraId="0FDEFA09" w14:textId="77777777" w:rsidR="00203391" w:rsidRPr="003F68E7" w:rsidRDefault="00203391">
            <w:pPr>
              <w:spacing w:before="30" w:after="30"/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fldChar w:fldCharType="begin"/>
            </w:r>
            <w:r w:rsidRPr="003F68E7">
              <w:rPr>
                <w:rFonts w:ascii="Arial Narrow" w:hAnsi="Arial Narrow"/>
              </w:rPr>
              <w:instrText xml:space="preserve"> MERGEFIELD Address_4 </w:instrText>
            </w:r>
            <w:r w:rsidRPr="003F68E7">
              <w:rPr>
                <w:rFonts w:ascii="Arial Narrow" w:hAnsi="Arial Narrow"/>
              </w:rPr>
              <w:fldChar w:fldCharType="end"/>
            </w:r>
          </w:p>
          <w:p w14:paraId="782AF538" w14:textId="77777777" w:rsidR="00203391" w:rsidRPr="003F68E7" w:rsidRDefault="00203391">
            <w:pPr>
              <w:spacing w:before="30" w:after="30"/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fldChar w:fldCharType="begin"/>
            </w:r>
            <w:r w:rsidRPr="003F68E7">
              <w:rPr>
                <w:rFonts w:ascii="Arial Narrow" w:hAnsi="Arial Narrow"/>
              </w:rPr>
              <w:instrText xml:space="preserve"> MERGEFIELD Address_5 </w:instrText>
            </w:r>
            <w:r w:rsidRPr="003F68E7">
              <w:rPr>
                <w:rFonts w:ascii="Arial Narrow" w:hAnsi="Arial Narrow"/>
              </w:rPr>
              <w:fldChar w:fldCharType="end"/>
            </w:r>
          </w:p>
          <w:p w14:paraId="230E7043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BF58B2F" w14:textId="77777777" w:rsidR="00203391" w:rsidRPr="003F68E7" w:rsidRDefault="00203391" w:rsidP="00A76A7D">
            <w:pPr>
              <w:spacing w:before="30" w:after="30"/>
              <w:jc w:val="both"/>
              <w:rPr>
                <w:rFonts w:ascii="Arial Narrow" w:hAnsi="Arial Narrow"/>
              </w:rPr>
            </w:pPr>
          </w:p>
        </w:tc>
      </w:tr>
    </w:tbl>
    <w:p w14:paraId="3B5C3843" w14:textId="77777777" w:rsidR="00203391" w:rsidRPr="003F68E7" w:rsidRDefault="00203391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14:paraId="5BE737E8" w14:textId="77777777" w:rsidR="00203391" w:rsidRPr="003F68E7" w:rsidRDefault="00203391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14:paraId="5058A9C1" w14:textId="77777777" w:rsidR="00203391" w:rsidRPr="003F68E7" w:rsidRDefault="00203391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14:paraId="74752F38" w14:textId="77777777" w:rsidR="00203391" w:rsidRPr="003F68E7" w:rsidRDefault="00203391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14:paraId="4EA17CF1" w14:textId="77777777" w:rsidR="00203391" w:rsidRPr="003F68E7" w:rsidRDefault="00203391">
      <w:pPr>
        <w:jc w:val="both"/>
        <w:rPr>
          <w:rFonts w:ascii="Arial Narrow" w:hAnsi="Arial Narrow"/>
        </w:rPr>
      </w:pPr>
    </w:p>
    <w:p w14:paraId="2442FE4C" w14:textId="77777777" w:rsidR="00203391" w:rsidRPr="003F68E7" w:rsidRDefault="0020339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F68E7">
        <w:rPr>
          <w:rFonts w:ascii="Arial Narrow" w:hAnsi="Arial Narrow"/>
        </w:rPr>
        <w:t>Carefully read all instructions before completing this form.</w:t>
      </w:r>
    </w:p>
    <w:p w14:paraId="39226DCB" w14:textId="77777777" w:rsidR="00203391" w:rsidRPr="003F68E7" w:rsidRDefault="0020339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F68E7">
        <w:rPr>
          <w:rFonts w:ascii="Arial Narrow" w:hAnsi="Arial Narrow"/>
        </w:rPr>
        <w:t xml:space="preserve">Use </w:t>
      </w:r>
      <w:r w:rsidR="003F68E7">
        <w:rPr>
          <w:rFonts w:ascii="Arial Narrow" w:hAnsi="Arial Narrow"/>
        </w:rPr>
        <w:t>a</w:t>
      </w:r>
      <w:r w:rsidRPr="003F68E7">
        <w:rPr>
          <w:rFonts w:ascii="Arial Narrow" w:hAnsi="Arial Narrow"/>
        </w:rPr>
        <w:t xml:space="preserve"> BLACK ball-point pen</w:t>
      </w:r>
      <w:r w:rsidR="003F68E7">
        <w:rPr>
          <w:rFonts w:ascii="Arial Narrow" w:hAnsi="Arial Narrow"/>
        </w:rPr>
        <w:t xml:space="preserve"> if </w:t>
      </w:r>
      <w:r w:rsidR="00A76A7D">
        <w:rPr>
          <w:rFonts w:ascii="Arial Narrow" w:hAnsi="Arial Narrow"/>
        </w:rPr>
        <w:t>making</w:t>
      </w:r>
      <w:r w:rsidR="003F68E7">
        <w:rPr>
          <w:rFonts w:ascii="Arial Narrow" w:hAnsi="Arial Narrow"/>
        </w:rPr>
        <w:t xml:space="preserve"> a hand-written </w:t>
      </w:r>
      <w:r w:rsidR="00A76A7D">
        <w:rPr>
          <w:rFonts w:ascii="Arial Narrow" w:hAnsi="Arial Narrow"/>
        </w:rPr>
        <w:t>submission</w:t>
      </w:r>
      <w:r w:rsidRPr="003F68E7">
        <w:rPr>
          <w:rFonts w:ascii="Arial Narrow" w:hAnsi="Arial Narrow"/>
        </w:rPr>
        <w:t>.</w:t>
      </w:r>
    </w:p>
    <w:p w14:paraId="78DAE9D2" w14:textId="77777777" w:rsidR="00203391" w:rsidRPr="003F68E7" w:rsidRDefault="0020339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F68E7">
        <w:rPr>
          <w:rFonts w:ascii="Arial Narrow" w:hAnsi="Arial Narrow"/>
        </w:rPr>
        <w:t>Complete in full - if a section is not applicable insert “N/A”.</w:t>
      </w:r>
    </w:p>
    <w:p w14:paraId="01491EC5" w14:textId="77777777" w:rsidR="00203391" w:rsidRPr="003F68E7" w:rsidRDefault="00203391">
      <w:pPr>
        <w:jc w:val="both"/>
        <w:rPr>
          <w:rFonts w:ascii="Arial Narrow" w:hAnsi="Arial Narrow"/>
        </w:rPr>
      </w:pPr>
    </w:p>
    <w:p w14:paraId="6D2E1A3F" w14:textId="77777777" w:rsidR="00203391" w:rsidRPr="003F68E7" w:rsidRDefault="00203391">
      <w:pPr>
        <w:jc w:val="both"/>
        <w:outlineLvl w:val="0"/>
        <w:rPr>
          <w:rFonts w:ascii="Arial Narrow" w:hAnsi="Arial Narrow"/>
        </w:rPr>
      </w:pPr>
      <w:r w:rsidRPr="003F68E7">
        <w:rPr>
          <w:rFonts w:ascii="Arial Narrow" w:hAnsi="Arial Narrow"/>
        </w:rPr>
        <w:t>Do not submit a curriculum vitae as an alternative to any part of this form.</w:t>
      </w:r>
    </w:p>
    <w:p w14:paraId="1CB1C2F3" w14:textId="77777777" w:rsidR="00203391" w:rsidRPr="003F68E7" w:rsidRDefault="00203391">
      <w:pPr>
        <w:jc w:val="both"/>
        <w:rPr>
          <w:rFonts w:ascii="Arial Narrow" w:hAnsi="Arial Narrow"/>
        </w:rPr>
      </w:pPr>
    </w:p>
    <w:p w14:paraId="6A909E0B" w14:textId="77777777" w:rsidR="00203391" w:rsidRPr="003F68E7" w:rsidRDefault="00203391">
      <w:pPr>
        <w:jc w:val="both"/>
        <w:rPr>
          <w:rFonts w:ascii="Arial Narrow" w:hAnsi="Arial Narrow"/>
        </w:rPr>
      </w:pPr>
      <w:r w:rsidRPr="003F68E7">
        <w:rPr>
          <w:rFonts w:ascii="Arial Narrow" w:hAnsi="Arial Narrow"/>
        </w:rPr>
        <w:t>On completion, the form should be marked Private &amp; Confidential and returned in the envelope provided to:</w:t>
      </w:r>
    </w:p>
    <w:p w14:paraId="490C0DEC" w14:textId="77777777" w:rsidR="00203391" w:rsidRPr="003F68E7" w:rsidRDefault="00203391">
      <w:pPr>
        <w:jc w:val="both"/>
        <w:rPr>
          <w:rFonts w:ascii="Arial Narrow" w:hAnsi="Arial Narrow"/>
        </w:rPr>
      </w:pPr>
    </w:p>
    <w:p w14:paraId="6E7EEF39" w14:textId="77777777" w:rsidR="00203391" w:rsidRPr="003F68E7" w:rsidRDefault="00203391">
      <w:pPr>
        <w:jc w:val="both"/>
        <w:outlineLvl w:val="0"/>
        <w:rPr>
          <w:rFonts w:ascii="Arial Narrow" w:hAnsi="Arial Narrow"/>
        </w:rPr>
      </w:pPr>
      <w:r w:rsidRPr="003F68E7">
        <w:rPr>
          <w:rFonts w:ascii="Arial Narrow" w:hAnsi="Arial Narrow"/>
        </w:rPr>
        <w:t xml:space="preserve">The </w:t>
      </w:r>
      <w:r w:rsidR="00AA60F5">
        <w:rPr>
          <w:rFonts w:ascii="Arial Narrow" w:hAnsi="Arial Narrow"/>
        </w:rPr>
        <w:t>Secretary</w:t>
      </w:r>
    </w:p>
    <w:p w14:paraId="16AC4B68" w14:textId="77777777" w:rsidR="00203391" w:rsidRPr="003F68E7" w:rsidRDefault="00203391">
      <w:pPr>
        <w:jc w:val="both"/>
        <w:rPr>
          <w:rFonts w:ascii="Arial Narrow" w:hAnsi="Arial Narrow"/>
        </w:rPr>
      </w:pPr>
      <w:r w:rsidRPr="003F68E7">
        <w:rPr>
          <w:rFonts w:ascii="Arial Narrow" w:hAnsi="Arial Narrow"/>
        </w:rPr>
        <w:t>Yoker Housing Association Limited</w:t>
      </w:r>
    </w:p>
    <w:p w14:paraId="6AD58542" w14:textId="77777777" w:rsidR="00203391" w:rsidRPr="003F68E7" w:rsidRDefault="00647A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23</w:t>
      </w:r>
      <w:r w:rsidR="00203391" w:rsidRPr="003F68E7">
        <w:rPr>
          <w:rFonts w:ascii="Arial Narrow" w:hAnsi="Arial Narrow"/>
        </w:rPr>
        <w:t xml:space="preserve">10 </w:t>
      </w:r>
      <w:r>
        <w:rPr>
          <w:rFonts w:ascii="Arial Narrow" w:hAnsi="Arial Narrow"/>
        </w:rPr>
        <w:t>Dumbarton Road</w:t>
      </w:r>
    </w:p>
    <w:p w14:paraId="1C6622D3" w14:textId="77777777" w:rsidR="00203391" w:rsidRPr="003F68E7" w:rsidRDefault="00203391">
      <w:pPr>
        <w:jc w:val="both"/>
        <w:rPr>
          <w:rFonts w:ascii="Arial Narrow" w:hAnsi="Arial Narrow"/>
        </w:rPr>
      </w:pPr>
      <w:r w:rsidRPr="003F68E7">
        <w:rPr>
          <w:rFonts w:ascii="Arial Narrow" w:hAnsi="Arial Narrow"/>
        </w:rPr>
        <w:t>Yoker</w:t>
      </w:r>
    </w:p>
    <w:p w14:paraId="1552B738" w14:textId="77777777" w:rsidR="00203391" w:rsidRPr="003F68E7" w:rsidRDefault="00203391">
      <w:pPr>
        <w:jc w:val="both"/>
        <w:rPr>
          <w:rFonts w:ascii="Arial Narrow" w:hAnsi="Arial Narrow"/>
        </w:rPr>
      </w:pPr>
      <w:r w:rsidRPr="003F68E7">
        <w:rPr>
          <w:rFonts w:ascii="Arial Narrow" w:hAnsi="Arial Narrow"/>
        </w:rPr>
        <w:t>Glasgow</w:t>
      </w:r>
    </w:p>
    <w:p w14:paraId="214BAC86" w14:textId="77777777" w:rsidR="00203391" w:rsidRPr="003F68E7" w:rsidRDefault="00203391">
      <w:pPr>
        <w:jc w:val="both"/>
        <w:rPr>
          <w:rFonts w:ascii="Arial Narrow" w:hAnsi="Arial Narrow"/>
        </w:rPr>
      </w:pPr>
      <w:r w:rsidRPr="003F68E7">
        <w:rPr>
          <w:rFonts w:ascii="Arial Narrow" w:hAnsi="Arial Narrow"/>
        </w:rPr>
        <w:t>G14 0</w:t>
      </w:r>
      <w:r w:rsidR="00647A21">
        <w:rPr>
          <w:rFonts w:ascii="Arial Narrow" w:hAnsi="Arial Narrow"/>
        </w:rPr>
        <w:t>JS</w:t>
      </w:r>
    </w:p>
    <w:p w14:paraId="6F264799" w14:textId="77777777" w:rsidR="00203391" w:rsidRPr="003F68E7" w:rsidRDefault="00203391">
      <w:pPr>
        <w:jc w:val="both"/>
        <w:rPr>
          <w:rFonts w:ascii="Arial Narrow" w:hAnsi="Arial Narrow"/>
        </w:rPr>
      </w:pPr>
    </w:p>
    <w:p w14:paraId="2A95BE41" w14:textId="77777777" w:rsidR="00203391" w:rsidRPr="003F68E7" w:rsidRDefault="00203391">
      <w:pPr>
        <w:jc w:val="both"/>
        <w:rPr>
          <w:rFonts w:ascii="Arial Narrow" w:hAnsi="Arial Narrow"/>
        </w:rPr>
      </w:pPr>
      <w:r w:rsidRPr="003F68E7">
        <w:rPr>
          <w:rFonts w:ascii="Arial Narrow" w:hAnsi="Arial Narrow"/>
        </w:rPr>
        <w:t>All applications will be acknowledged on receipt and all applicants will be notified of the progress of their application within ten working days of the closing date for the position.</w:t>
      </w:r>
    </w:p>
    <w:p w14:paraId="4DB09F40" w14:textId="77777777" w:rsidR="00203391" w:rsidRPr="003F68E7" w:rsidRDefault="00203391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14:paraId="0BDA39B6" w14:textId="77777777" w:rsidR="00203391" w:rsidRPr="003F68E7" w:rsidRDefault="00203391">
      <w:pPr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314"/>
        <w:gridCol w:w="2552"/>
        <w:gridCol w:w="2976"/>
        <w:gridCol w:w="1134"/>
      </w:tblGrid>
      <w:tr w:rsidR="00203391" w:rsidRPr="003F68E7" w14:paraId="001A42A2" w14:textId="77777777" w:rsidTr="001E4E76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4BE54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B6673BB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01.</w:t>
            </w:r>
          </w:p>
        </w:tc>
        <w:tc>
          <w:tcPr>
            <w:tcW w:w="2314" w:type="dxa"/>
            <w:tcBorders>
              <w:left w:val="nil"/>
            </w:tcBorders>
          </w:tcPr>
          <w:p w14:paraId="0472B743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3FED2F26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Home Telephone No:</w:t>
            </w:r>
          </w:p>
          <w:p w14:paraId="0936AC49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117C1A14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1013586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066F41BB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7539538F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334790BB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May we contact you at this number ?</w:t>
            </w:r>
          </w:p>
          <w:p w14:paraId="5B883278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3050BF3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  <w:p w14:paraId="43A82166" w14:textId="77777777" w:rsidR="00203391" w:rsidRPr="003F68E7" w:rsidRDefault="00203391">
            <w:pPr>
              <w:jc w:val="center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YES / NO</w:t>
            </w:r>
          </w:p>
          <w:p w14:paraId="241621C5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</w:tc>
      </w:tr>
    </w:tbl>
    <w:p w14:paraId="0A7AFFF2" w14:textId="77777777" w:rsidR="00203391" w:rsidRPr="003F68E7" w:rsidRDefault="00203391">
      <w:pPr>
        <w:spacing w:line="120" w:lineRule="exact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314"/>
        <w:gridCol w:w="2552"/>
        <w:gridCol w:w="2976"/>
        <w:gridCol w:w="1134"/>
      </w:tblGrid>
      <w:tr w:rsidR="00203391" w:rsidRPr="003F68E7" w14:paraId="55DFD02A" w14:textId="77777777" w:rsidTr="001E4E76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99825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E9243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C0DBBDD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Daytime Telephone No:</w:t>
            </w:r>
          </w:p>
          <w:p w14:paraId="65ECF339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BC386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5C8C225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61CCF6CE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F253639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19DE613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May we contact you at this number ?</w:t>
            </w:r>
          </w:p>
          <w:p w14:paraId="419037AD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4B4BA58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  <w:p w14:paraId="345D9B49" w14:textId="77777777" w:rsidR="00203391" w:rsidRPr="003F68E7" w:rsidRDefault="00203391">
            <w:pPr>
              <w:jc w:val="center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YES / NO</w:t>
            </w:r>
          </w:p>
          <w:p w14:paraId="061B06C8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</w:tc>
      </w:tr>
    </w:tbl>
    <w:p w14:paraId="0641CD3A" w14:textId="77777777" w:rsidR="001E4E76" w:rsidRPr="003F68E7" w:rsidRDefault="001E4E76" w:rsidP="001E4E76">
      <w:pPr>
        <w:spacing w:line="120" w:lineRule="exact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897"/>
        <w:gridCol w:w="3969"/>
        <w:gridCol w:w="2976"/>
        <w:gridCol w:w="1134"/>
      </w:tblGrid>
      <w:tr w:rsidR="001E4E76" w:rsidRPr="003F68E7" w14:paraId="7A32F551" w14:textId="77777777" w:rsidTr="001E4E76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AE81D" w14:textId="77777777" w:rsidR="001E4E76" w:rsidRPr="003F68E7" w:rsidRDefault="001E4E76" w:rsidP="00FF043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7634D" w14:textId="77777777" w:rsidR="001E4E76" w:rsidRPr="003F68E7" w:rsidRDefault="001E4E76" w:rsidP="00FF043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0892E61" w14:textId="77777777" w:rsidR="001E4E76" w:rsidRPr="003F68E7" w:rsidRDefault="001E4E76" w:rsidP="00FF043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  <w:r w:rsidRPr="003F68E7">
              <w:rPr>
                <w:rFonts w:ascii="Arial Narrow" w:hAnsi="Arial Narrow"/>
              </w:rPr>
              <w:t>:</w:t>
            </w:r>
          </w:p>
          <w:p w14:paraId="09C51BEE" w14:textId="77777777" w:rsidR="001E4E76" w:rsidRPr="003F68E7" w:rsidRDefault="001E4E76" w:rsidP="00FF043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CD2105" w14:textId="77777777" w:rsidR="001E4E76" w:rsidRPr="003F68E7" w:rsidRDefault="001E4E76" w:rsidP="00FF043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D78B96B" w14:textId="77777777" w:rsidR="001E4E76" w:rsidRPr="003F68E7" w:rsidRDefault="001E4E76" w:rsidP="00FF0431">
            <w:pPr>
              <w:jc w:val="both"/>
              <w:rPr>
                <w:rFonts w:ascii="Arial Narrow" w:hAnsi="Arial Narrow"/>
              </w:rPr>
            </w:pPr>
          </w:p>
          <w:p w14:paraId="1B6E40B3" w14:textId="77777777" w:rsidR="001E4E76" w:rsidRPr="003F68E7" w:rsidRDefault="001E4E76" w:rsidP="00FF043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FB4CC32" w14:textId="77777777" w:rsidR="001E4E76" w:rsidRPr="003F68E7" w:rsidRDefault="001E4E76" w:rsidP="00FF043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060A8AB6" w14:textId="77777777" w:rsidR="001E4E76" w:rsidRPr="003F68E7" w:rsidRDefault="001E4E76" w:rsidP="00FF043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 xml:space="preserve">May we contact you at this </w:t>
            </w:r>
            <w:r>
              <w:rPr>
                <w:rFonts w:ascii="Arial Narrow" w:hAnsi="Arial Narrow"/>
              </w:rPr>
              <w:t>address</w:t>
            </w:r>
            <w:r w:rsidRPr="003F68E7">
              <w:rPr>
                <w:rFonts w:ascii="Arial Narrow" w:hAnsi="Arial Narrow"/>
              </w:rPr>
              <w:t xml:space="preserve"> ?</w:t>
            </w:r>
          </w:p>
          <w:p w14:paraId="5D7814FF" w14:textId="77777777" w:rsidR="001E4E76" w:rsidRPr="003F68E7" w:rsidRDefault="001E4E76" w:rsidP="00FF043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2CA7345" w14:textId="77777777" w:rsidR="001E4E76" w:rsidRPr="003F68E7" w:rsidRDefault="001E4E76" w:rsidP="00FF043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  <w:p w14:paraId="0BB508D8" w14:textId="77777777" w:rsidR="001E4E76" w:rsidRPr="003F68E7" w:rsidRDefault="001E4E76" w:rsidP="00FF0431">
            <w:pPr>
              <w:jc w:val="center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YES / NO</w:t>
            </w:r>
          </w:p>
          <w:p w14:paraId="3B20F3BA" w14:textId="77777777" w:rsidR="001E4E76" w:rsidRPr="003F68E7" w:rsidRDefault="001E4E76" w:rsidP="00FF043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</w:tc>
      </w:tr>
    </w:tbl>
    <w:p w14:paraId="0FFA20F6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</w:pPr>
    </w:p>
    <w:p w14:paraId="09CF2CA7" w14:textId="77777777" w:rsidR="00203391" w:rsidRPr="003F68E7" w:rsidRDefault="00203391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842"/>
        <w:gridCol w:w="1134"/>
      </w:tblGrid>
      <w:tr w:rsidR="00203391" w:rsidRPr="003F68E7" w14:paraId="739173AC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0A76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0A523498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02.</w:t>
            </w:r>
          </w:p>
        </w:tc>
        <w:tc>
          <w:tcPr>
            <w:tcW w:w="7842" w:type="dxa"/>
            <w:tcBorders>
              <w:left w:val="nil"/>
            </w:tcBorders>
          </w:tcPr>
          <w:p w14:paraId="0EB8648B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2F5DA3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 xml:space="preserve">Are you subject to any restrictions relating to your employment in the </w:t>
            </w: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date">
                  <w:r w:rsidRPr="003F68E7">
                    <w:rPr>
                      <w:rFonts w:ascii="Arial Narrow" w:hAnsi="Arial Narrow"/>
                    </w:rPr>
                    <w:t>United Kingdom</w:t>
                  </w:r>
                </w:smartTag>
              </w:smartTag>
            </w:smartTag>
            <w:r w:rsidRPr="003F68E7">
              <w:rPr>
                <w:rFonts w:ascii="Arial Narrow" w:hAnsi="Arial Narrow"/>
              </w:rPr>
              <w:t xml:space="preserve"> ?</w:t>
            </w:r>
          </w:p>
          <w:p w14:paraId="3CC2941B" w14:textId="77777777" w:rsidR="00203391" w:rsidRPr="003F68E7" w:rsidRDefault="00203391">
            <w:pPr>
              <w:spacing w:line="120" w:lineRule="exact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FB894E5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  <w:p w14:paraId="3734DACD" w14:textId="77777777" w:rsidR="00203391" w:rsidRPr="003F68E7" w:rsidRDefault="00203391">
            <w:pPr>
              <w:jc w:val="center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YES / NO</w:t>
            </w:r>
          </w:p>
          <w:p w14:paraId="01BABA80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</w:tc>
      </w:tr>
    </w:tbl>
    <w:p w14:paraId="2E0F9003" w14:textId="77777777" w:rsidR="00203391" w:rsidRPr="003F68E7" w:rsidRDefault="00203391">
      <w:pPr>
        <w:spacing w:line="120" w:lineRule="exact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8976"/>
      </w:tblGrid>
      <w:tr w:rsidR="00203391" w:rsidRPr="003F68E7" w14:paraId="295778A4" w14:textId="77777777" w:rsidTr="001E4E76">
        <w:trPr>
          <w:cantSplit/>
          <w:trHeight w:val="1538"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49DAE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7FF1E6D6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E319CA5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If you answered YES to this question, please provide details.</w:t>
            </w:r>
          </w:p>
          <w:p w14:paraId="50535E5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BBBEC2B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</w:pPr>
    </w:p>
    <w:p w14:paraId="135FF721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  <w:sectPr w:rsidR="00203391" w:rsidRPr="003F68E7" w:rsidSect="00B20E6C">
          <w:footerReference w:type="default" r:id="rId9"/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8976"/>
      </w:tblGrid>
      <w:tr w:rsidR="00203391" w:rsidRPr="003F68E7" w14:paraId="46A555B5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867BB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lastRenderedPageBreak/>
              <w:br w:type="page"/>
            </w:r>
          </w:p>
          <w:p w14:paraId="68D05A5B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03.</w:t>
            </w:r>
          </w:p>
        </w:tc>
        <w:tc>
          <w:tcPr>
            <w:tcW w:w="8976" w:type="dxa"/>
            <w:tcBorders>
              <w:left w:val="nil"/>
            </w:tcBorders>
          </w:tcPr>
          <w:p w14:paraId="1C2744B4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9837998" w14:textId="0970C06C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 xml:space="preserve">Please give date(s) </w:t>
            </w:r>
            <w:r w:rsidR="00A76A7D">
              <w:rPr>
                <w:rFonts w:ascii="Arial Narrow" w:hAnsi="Arial Narrow"/>
              </w:rPr>
              <w:t xml:space="preserve">between </w:t>
            </w:r>
            <w:r w:rsidR="004F5B70">
              <w:rPr>
                <w:rFonts w:ascii="Arial Narrow" w:hAnsi="Arial Narrow"/>
              </w:rPr>
              <w:t>2</w:t>
            </w:r>
            <w:r w:rsidR="00810514">
              <w:rPr>
                <w:rFonts w:ascii="Arial Narrow" w:hAnsi="Arial Narrow"/>
              </w:rPr>
              <w:t>7</w:t>
            </w:r>
            <w:r w:rsidR="004F5B70">
              <w:rPr>
                <w:rFonts w:ascii="Arial Narrow" w:hAnsi="Arial Narrow"/>
              </w:rPr>
              <w:t xml:space="preserve"> </w:t>
            </w:r>
            <w:r w:rsidR="00810514">
              <w:rPr>
                <w:rFonts w:ascii="Arial Narrow" w:hAnsi="Arial Narrow"/>
              </w:rPr>
              <w:t>May</w:t>
            </w:r>
            <w:r w:rsidR="004F5B70">
              <w:rPr>
                <w:rFonts w:ascii="Arial Narrow" w:hAnsi="Arial Narrow"/>
              </w:rPr>
              <w:t xml:space="preserve"> 2024 and </w:t>
            </w:r>
            <w:r w:rsidR="00810514">
              <w:rPr>
                <w:rFonts w:ascii="Arial Narrow" w:hAnsi="Arial Narrow"/>
              </w:rPr>
              <w:t>7</w:t>
            </w:r>
            <w:r w:rsidR="004F5B70">
              <w:rPr>
                <w:rFonts w:ascii="Arial Narrow" w:hAnsi="Arial Narrow"/>
              </w:rPr>
              <w:t xml:space="preserve"> </w:t>
            </w:r>
            <w:r w:rsidR="00810514">
              <w:rPr>
                <w:rFonts w:ascii="Arial Narrow" w:hAnsi="Arial Narrow"/>
              </w:rPr>
              <w:t>June</w:t>
            </w:r>
            <w:r w:rsidR="004F5B70">
              <w:rPr>
                <w:rFonts w:ascii="Arial Narrow" w:hAnsi="Arial Narrow"/>
              </w:rPr>
              <w:t xml:space="preserve"> 2024</w:t>
            </w:r>
            <w:r w:rsidRPr="003F68E7">
              <w:rPr>
                <w:rFonts w:ascii="Arial Narrow" w:hAnsi="Arial Narrow"/>
              </w:rPr>
              <w:t xml:space="preserve"> when you will NOT be available for interview.</w:t>
            </w:r>
          </w:p>
          <w:p w14:paraId="33DC8BA5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2EE60119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48C4F2D9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FD5E9A7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</w:pPr>
    </w:p>
    <w:p w14:paraId="5C7190E5" w14:textId="77777777" w:rsidR="00203391" w:rsidRPr="003F68E7" w:rsidRDefault="00203391">
      <w:pPr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8976"/>
      </w:tblGrid>
      <w:tr w:rsidR="00203391" w:rsidRPr="003F68E7" w14:paraId="5A0CD4A7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08A3F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A543953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04.</w:t>
            </w:r>
          </w:p>
        </w:tc>
        <w:tc>
          <w:tcPr>
            <w:tcW w:w="8976" w:type="dxa"/>
            <w:tcBorders>
              <w:left w:val="nil"/>
            </w:tcBorders>
          </w:tcPr>
          <w:p w14:paraId="6C2805F5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6797BEB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How did you learn of this job ?  If an advertisement, please state the publication in which you saw it.</w:t>
            </w:r>
          </w:p>
          <w:p w14:paraId="0D93C037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7841A949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0A085547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7CBC2CB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946F8E3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</w:pPr>
    </w:p>
    <w:p w14:paraId="72C6FDB8" w14:textId="77777777" w:rsidR="00203391" w:rsidRPr="003F68E7" w:rsidRDefault="00203391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8976"/>
      </w:tblGrid>
      <w:tr w:rsidR="00203391" w:rsidRPr="003F68E7" w14:paraId="159A53E7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07334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4750795E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05.</w:t>
            </w:r>
          </w:p>
        </w:tc>
        <w:tc>
          <w:tcPr>
            <w:tcW w:w="8976" w:type="dxa"/>
            <w:tcBorders>
              <w:left w:val="nil"/>
            </w:tcBorders>
          </w:tcPr>
          <w:p w14:paraId="754CDF1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11679CD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If selected, when could you start ?  Please give period of notice if required.</w:t>
            </w:r>
          </w:p>
          <w:p w14:paraId="764B733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47907C65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0D010024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7A6F298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C918F9F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</w:pPr>
    </w:p>
    <w:p w14:paraId="573FA445" w14:textId="77777777" w:rsidR="00203391" w:rsidRPr="003F68E7" w:rsidRDefault="00203391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842"/>
        <w:gridCol w:w="1134"/>
      </w:tblGrid>
      <w:tr w:rsidR="00203391" w:rsidRPr="003F68E7" w14:paraId="1A819EDB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DF48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40BB9C6E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06.</w:t>
            </w:r>
          </w:p>
        </w:tc>
        <w:tc>
          <w:tcPr>
            <w:tcW w:w="8976" w:type="dxa"/>
            <w:gridSpan w:val="2"/>
            <w:tcBorders>
              <w:left w:val="nil"/>
            </w:tcBorders>
          </w:tcPr>
          <w:p w14:paraId="786D088A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09ED9B82" w14:textId="77777777" w:rsidR="00203391" w:rsidRPr="003F68E7" w:rsidRDefault="00203391">
            <w:pPr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All applicants who have a disability and meet the minimum criteria for the post will be interviewed.</w:t>
            </w:r>
          </w:p>
          <w:p w14:paraId="7B7389FD" w14:textId="77777777" w:rsidR="00203391" w:rsidRPr="003F68E7" w:rsidRDefault="00203391">
            <w:pPr>
              <w:spacing w:line="120" w:lineRule="exact"/>
              <w:rPr>
                <w:rFonts w:ascii="Arial Narrow" w:hAnsi="Arial Narrow"/>
              </w:rPr>
            </w:pPr>
          </w:p>
        </w:tc>
      </w:tr>
      <w:tr w:rsidR="00203391" w:rsidRPr="003F68E7" w14:paraId="703513AC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F96B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842" w:type="dxa"/>
            <w:tcBorders>
              <w:left w:val="nil"/>
            </w:tcBorders>
          </w:tcPr>
          <w:p w14:paraId="21E8711D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D482718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Do you consider yourself to have a disability ?</w:t>
            </w:r>
          </w:p>
          <w:p w14:paraId="0410C174" w14:textId="77777777" w:rsidR="00203391" w:rsidRPr="003F68E7" w:rsidRDefault="00203391">
            <w:pPr>
              <w:spacing w:line="120" w:lineRule="exact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1DA2AD4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  <w:p w14:paraId="79A9B684" w14:textId="77777777" w:rsidR="00203391" w:rsidRPr="003F68E7" w:rsidRDefault="00203391">
            <w:pPr>
              <w:jc w:val="center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YES / NO</w:t>
            </w:r>
          </w:p>
          <w:p w14:paraId="7ECBEC4C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</w:tc>
      </w:tr>
      <w:tr w:rsidR="00203391" w:rsidRPr="003F68E7" w14:paraId="50DD065F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09543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76" w:type="dxa"/>
            <w:gridSpan w:val="2"/>
            <w:tcBorders>
              <w:left w:val="nil"/>
            </w:tcBorders>
          </w:tcPr>
          <w:p w14:paraId="2BAAF4D9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87FE393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If you answered YES to this question, please provide details including any accessibility requirements you may have.</w:t>
            </w:r>
          </w:p>
          <w:p w14:paraId="3D4A67D4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6A7DF94B" w14:textId="77777777" w:rsidR="00203391" w:rsidRDefault="00203391">
            <w:pPr>
              <w:jc w:val="both"/>
              <w:rPr>
                <w:rFonts w:ascii="Arial Narrow" w:hAnsi="Arial Narrow"/>
              </w:rPr>
            </w:pPr>
          </w:p>
          <w:p w14:paraId="7DD1A4CF" w14:textId="77777777" w:rsidR="004F5B70" w:rsidRDefault="004F5B70">
            <w:pPr>
              <w:jc w:val="both"/>
              <w:rPr>
                <w:rFonts w:ascii="Arial Narrow" w:hAnsi="Arial Narrow"/>
              </w:rPr>
            </w:pPr>
          </w:p>
          <w:p w14:paraId="6EAC8EFC" w14:textId="77777777" w:rsidR="004F5B70" w:rsidRPr="003F68E7" w:rsidRDefault="004F5B70">
            <w:pPr>
              <w:jc w:val="both"/>
              <w:rPr>
                <w:rFonts w:ascii="Arial Narrow" w:hAnsi="Arial Narrow"/>
              </w:rPr>
            </w:pPr>
          </w:p>
          <w:p w14:paraId="6CF64810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3F378B05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A4A5642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</w:pPr>
    </w:p>
    <w:p w14:paraId="20DC0376" w14:textId="77777777" w:rsidR="00203391" w:rsidRPr="003F68E7" w:rsidRDefault="00203391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842"/>
        <w:gridCol w:w="1134"/>
      </w:tblGrid>
      <w:tr w:rsidR="00203391" w:rsidRPr="003F68E7" w14:paraId="5A8CAC1A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D8568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173C1D1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07.</w:t>
            </w:r>
          </w:p>
        </w:tc>
        <w:tc>
          <w:tcPr>
            <w:tcW w:w="7842" w:type="dxa"/>
            <w:tcBorders>
              <w:left w:val="nil"/>
            </w:tcBorders>
          </w:tcPr>
          <w:p w14:paraId="00DF635E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4F3CB1E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Do you have a current, full and unendorsed driving licence ?</w:t>
            </w:r>
          </w:p>
          <w:p w14:paraId="67C3F9B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44EDEB1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  <w:p w14:paraId="40C2174C" w14:textId="77777777" w:rsidR="00203391" w:rsidRPr="003F68E7" w:rsidRDefault="00203391">
            <w:pPr>
              <w:jc w:val="center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YES / NO</w:t>
            </w:r>
          </w:p>
          <w:p w14:paraId="7104A722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</w:tc>
      </w:tr>
      <w:tr w:rsidR="00203391" w:rsidRPr="003F68E7" w14:paraId="2079F3DB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338E3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842" w:type="dxa"/>
            <w:tcBorders>
              <w:left w:val="nil"/>
            </w:tcBorders>
          </w:tcPr>
          <w:p w14:paraId="339A3555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3DFCC1B1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Do you own / have the use of a car ?</w:t>
            </w:r>
          </w:p>
          <w:p w14:paraId="249F658A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207287E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  <w:p w14:paraId="37A91695" w14:textId="77777777" w:rsidR="00203391" w:rsidRPr="003F68E7" w:rsidRDefault="00203391">
            <w:pPr>
              <w:jc w:val="center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YES / NO</w:t>
            </w:r>
          </w:p>
          <w:p w14:paraId="6CD41D6E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</w:tc>
      </w:tr>
    </w:tbl>
    <w:p w14:paraId="018CEBCF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</w:pPr>
    </w:p>
    <w:p w14:paraId="163F101C" w14:textId="77777777" w:rsidR="00203391" w:rsidRPr="003F68E7" w:rsidRDefault="00203391">
      <w:pPr>
        <w:rPr>
          <w:rFonts w:ascii="Arial Narrow" w:hAnsi="Arial Narrow"/>
        </w:rPr>
        <w:sectPr w:rsidR="00203391" w:rsidRPr="003F68E7" w:rsidSect="00B20E6C">
          <w:headerReference w:type="default" r:id="rId10"/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598"/>
        <w:gridCol w:w="2126"/>
        <w:gridCol w:w="1984"/>
        <w:gridCol w:w="1134"/>
        <w:gridCol w:w="1134"/>
      </w:tblGrid>
      <w:tr w:rsidR="00203391" w:rsidRPr="003F68E7" w14:paraId="53C4DA84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C59C696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B242140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08.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1A5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3240C3F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Education / Qualifications  (Where applicable please include details of examinations which have been or are about to be taken but results of which are not yet available).</w:t>
            </w:r>
          </w:p>
          <w:p w14:paraId="79ABED8B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1175B7E5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FDEE2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0165148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</w:tcBorders>
          </w:tcPr>
          <w:p w14:paraId="4338EE14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A125492" w14:textId="77777777" w:rsidR="00203391" w:rsidRPr="003F68E7" w:rsidRDefault="00203391">
            <w:pPr>
              <w:jc w:val="both"/>
              <w:rPr>
                <w:rFonts w:ascii="Arial Narrow" w:hAnsi="Arial Narrow"/>
                <w:u w:val="single"/>
              </w:rPr>
            </w:pPr>
            <w:r w:rsidRPr="003F68E7">
              <w:rPr>
                <w:rFonts w:ascii="Arial Narrow" w:hAnsi="Arial Narrow"/>
                <w:u w:val="single"/>
              </w:rPr>
              <w:t>Secondary Education</w:t>
            </w:r>
          </w:p>
          <w:p w14:paraId="2C43670B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30D4CA2B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School / College</w:t>
            </w:r>
          </w:p>
          <w:p w14:paraId="6E5C9DCC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21E949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A366974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34783479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0281DBAE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Subject</w:t>
            </w:r>
          </w:p>
          <w:p w14:paraId="4AD54DE5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41A200F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94CD670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03CB4B40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9129172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Qualifications</w:t>
            </w:r>
          </w:p>
          <w:p w14:paraId="486288EC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2B9CA8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F25811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4CD73C8E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83AF98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Grade</w:t>
            </w:r>
          </w:p>
          <w:p w14:paraId="0984EB53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4472BE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BF2C794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4BDF4977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01225C2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Date</w:t>
            </w:r>
          </w:p>
          <w:p w14:paraId="633F60E9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2134E2AA" w14:textId="77777777" w:rsidTr="001E4B60">
        <w:trPr>
          <w:cantSplit/>
          <w:trHeight w:val="5455"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C7939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98" w:type="dxa"/>
            <w:tcBorders>
              <w:left w:val="nil"/>
            </w:tcBorders>
          </w:tcPr>
          <w:p w14:paraId="1B635FEB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4E63768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58C76080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3CDFC91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05F405C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6C8ADBA4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8540D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FED245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</w:tcBorders>
          </w:tcPr>
          <w:p w14:paraId="2798824A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0CB1273" w14:textId="77777777" w:rsidR="00203391" w:rsidRPr="003F68E7" w:rsidRDefault="00203391">
            <w:pPr>
              <w:jc w:val="both"/>
              <w:rPr>
                <w:rFonts w:ascii="Arial Narrow" w:hAnsi="Arial Narrow"/>
                <w:u w:val="single"/>
              </w:rPr>
            </w:pPr>
            <w:r w:rsidRPr="003F68E7">
              <w:rPr>
                <w:rFonts w:ascii="Arial Narrow" w:hAnsi="Arial Narrow"/>
                <w:u w:val="single"/>
              </w:rPr>
              <w:t>Further or Higher Education</w:t>
            </w:r>
          </w:p>
          <w:p w14:paraId="298F76C8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FCCA88D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Name of College / University</w:t>
            </w:r>
          </w:p>
          <w:p w14:paraId="696B1784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C720B2E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4E23B096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4A3A5244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3A72EA7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Qualification</w:t>
            </w:r>
          </w:p>
          <w:p w14:paraId="659AE446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02343EFB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960C5B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008E404D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C457847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Grade / Class (if applicable)</w:t>
            </w:r>
          </w:p>
          <w:p w14:paraId="40241F60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D47453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57F74D0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25B10F2E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4A0135B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Date</w:t>
            </w:r>
          </w:p>
          <w:p w14:paraId="5C135403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0A00FCF3" w14:textId="77777777" w:rsidTr="001E4B60">
        <w:trPr>
          <w:cantSplit/>
          <w:trHeight w:val="5618"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919A4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98" w:type="dxa"/>
            <w:tcBorders>
              <w:left w:val="nil"/>
            </w:tcBorders>
          </w:tcPr>
          <w:p w14:paraId="2BF9742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1BEAED1E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2"/>
          </w:tcPr>
          <w:p w14:paraId="1E975AA9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F7DD92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2F49DD6" w14:textId="77777777" w:rsidR="00203391" w:rsidRPr="003F68E7" w:rsidRDefault="00203391">
      <w:pPr>
        <w:rPr>
          <w:rFonts w:ascii="Arial Narrow" w:hAnsi="Arial Narrow"/>
        </w:rPr>
      </w:pPr>
    </w:p>
    <w:p w14:paraId="5D581759" w14:textId="77777777" w:rsidR="00203391" w:rsidRPr="003F68E7" w:rsidRDefault="00203391">
      <w:pPr>
        <w:rPr>
          <w:rFonts w:ascii="Arial Narrow" w:hAnsi="Arial Narrow"/>
        </w:rPr>
        <w:sectPr w:rsidR="00203391" w:rsidRPr="003F68E7" w:rsidSect="00B20E6C"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598"/>
        <w:gridCol w:w="1984"/>
        <w:gridCol w:w="3260"/>
        <w:gridCol w:w="1134"/>
      </w:tblGrid>
      <w:tr w:rsidR="00203391" w:rsidRPr="003F68E7" w14:paraId="232B2256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7848DCC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3408421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08.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897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1314A8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Education / Qualifications  (Continued).</w:t>
            </w:r>
          </w:p>
          <w:p w14:paraId="2B06139C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40CB3D56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10ED7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</w:tcBorders>
          </w:tcPr>
          <w:p w14:paraId="17332088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F73AD64" w14:textId="77777777" w:rsidR="00203391" w:rsidRPr="003F68E7" w:rsidRDefault="00203391">
            <w:pPr>
              <w:jc w:val="both"/>
              <w:rPr>
                <w:rFonts w:ascii="Arial Narrow" w:hAnsi="Arial Narrow"/>
                <w:u w:val="single"/>
              </w:rPr>
            </w:pPr>
            <w:r w:rsidRPr="003F68E7">
              <w:rPr>
                <w:rFonts w:ascii="Arial Narrow" w:hAnsi="Arial Narrow"/>
                <w:u w:val="single"/>
              </w:rPr>
              <w:t>Professional Qualifications</w:t>
            </w:r>
          </w:p>
          <w:p w14:paraId="33CFA0B5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3F550F41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Name of Professional Body</w:t>
            </w:r>
          </w:p>
          <w:p w14:paraId="3D36FFBD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1FDC84F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FFA3F95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3E6642DF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4204CA2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Membership Grade</w:t>
            </w:r>
          </w:p>
          <w:p w14:paraId="1628EB13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ACEF412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30762AE9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4058F45A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FA2F404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Examination Results</w:t>
            </w:r>
            <w:r w:rsidR="0058035D">
              <w:rPr>
                <w:rFonts w:ascii="Arial Narrow" w:hAnsi="Arial Narrow"/>
              </w:rPr>
              <w:t>*</w:t>
            </w:r>
          </w:p>
          <w:p w14:paraId="197816B2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0B6AF4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412E6A2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4426C67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E97C4FB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Date</w:t>
            </w:r>
          </w:p>
          <w:p w14:paraId="3F6C8230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4344CBAD" w14:textId="77777777" w:rsidTr="0058035D">
        <w:trPr>
          <w:cantSplit/>
          <w:trHeight w:val="5268"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CD42C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98" w:type="dxa"/>
            <w:tcBorders>
              <w:left w:val="nil"/>
            </w:tcBorders>
          </w:tcPr>
          <w:p w14:paraId="31648436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7830D87E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04EE418E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35587B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1469546" w14:textId="77777777" w:rsidR="00203391" w:rsidRDefault="00203391" w:rsidP="0058035D">
      <w:pPr>
        <w:pBdr>
          <w:bottom w:val="single" w:sz="4" w:space="1" w:color="auto"/>
        </w:pBdr>
        <w:spacing w:line="120" w:lineRule="exact"/>
        <w:rPr>
          <w:rFonts w:ascii="Arial Narrow" w:hAnsi="Arial Narrow"/>
        </w:rPr>
      </w:pPr>
    </w:p>
    <w:p w14:paraId="4BD967B6" w14:textId="77777777" w:rsidR="0058035D" w:rsidRDefault="0058035D">
      <w:pPr>
        <w:pBdr>
          <w:bottom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* where applicable</w:t>
      </w:r>
    </w:p>
    <w:p w14:paraId="6E6C7D51" w14:textId="77777777" w:rsidR="0058035D" w:rsidRPr="003F68E7" w:rsidRDefault="0058035D" w:rsidP="0058035D">
      <w:pPr>
        <w:pBdr>
          <w:bottom w:val="single" w:sz="4" w:space="1" w:color="auto"/>
        </w:pBdr>
        <w:spacing w:line="120" w:lineRule="exact"/>
        <w:rPr>
          <w:rFonts w:ascii="Arial Narrow" w:hAnsi="Arial Narrow"/>
        </w:rPr>
      </w:pPr>
    </w:p>
    <w:p w14:paraId="53108236" w14:textId="77777777" w:rsidR="00203391" w:rsidRPr="003F68E7" w:rsidRDefault="00203391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37"/>
        <w:gridCol w:w="624"/>
        <w:gridCol w:w="624"/>
        <w:gridCol w:w="1701"/>
        <w:gridCol w:w="1701"/>
        <w:gridCol w:w="3589"/>
      </w:tblGrid>
      <w:tr w:rsidR="00203391" w:rsidRPr="003F68E7" w14:paraId="305AA864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B604023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689557B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09.</w:t>
            </w:r>
          </w:p>
        </w:tc>
        <w:tc>
          <w:tcPr>
            <w:tcW w:w="8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690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CB6F4EC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Employment  (All dates should be accurate and in chronological order with the most recent employment first).</w:t>
            </w:r>
          </w:p>
          <w:p w14:paraId="11DEEDEF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5C161181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0FAD182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1441F26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BD41D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CB5382C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Dates</w:t>
            </w:r>
          </w:p>
          <w:p w14:paraId="7F38CF7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B0BC6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87F9029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40CA3795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31BEF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0135A44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617AD69E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8452A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46D226F6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Employer / Salary</w:t>
            </w:r>
          </w:p>
          <w:p w14:paraId="072D88E2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8ED96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AEF8922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Post Held</w:t>
            </w:r>
          </w:p>
          <w:p w14:paraId="726C97B8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55ACA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778D56B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Brief Description of Duties</w:t>
            </w:r>
          </w:p>
          <w:p w14:paraId="61A04223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42624ADE" w14:textId="77777777" w:rsidTr="001E4B60">
        <w:trPr>
          <w:cantSplit/>
          <w:trHeight w:val="508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5AA6511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9E7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5F82589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3BC4CF76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0857C1C7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From:</w:t>
            </w:r>
          </w:p>
          <w:p w14:paraId="29B1B5F4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To:</w:t>
            </w:r>
          </w:p>
          <w:p w14:paraId="219E1022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E8F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E7E855C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proofErr w:type="spellStart"/>
            <w:r w:rsidRPr="003F68E7">
              <w:rPr>
                <w:rFonts w:ascii="Arial Narrow" w:hAnsi="Arial Narrow"/>
              </w:rPr>
              <w:t>Mth</w:t>
            </w:r>
            <w:proofErr w:type="spellEnd"/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2FD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781396E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Year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52D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EB3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A37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FDF0D26" w14:textId="77777777" w:rsidR="00203391" w:rsidRPr="003F68E7" w:rsidRDefault="00203391">
      <w:pPr>
        <w:jc w:val="both"/>
        <w:rPr>
          <w:rFonts w:ascii="Arial Narrow" w:hAnsi="Arial Narrow"/>
        </w:rPr>
      </w:pPr>
    </w:p>
    <w:p w14:paraId="3B08573A" w14:textId="77777777" w:rsidR="00203391" w:rsidRPr="003F68E7" w:rsidRDefault="00203391">
      <w:pPr>
        <w:jc w:val="both"/>
        <w:rPr>
          <w:rFonts w:ascii="Arial Narrow" w:hAnsi="Arial Narrow"/>
        </w:rPr>
        <w:sectPr w:rsidR="00203391" w:rsidRPr="003F68E7" w:rsidSect="00B20E6C"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37"/>
        <w:gridCol w:w="624"/>
        <w:gridCol w:w="624"/>
        <w:gridCol w:w="1701"/>
        <w:gridCol w:w="1701"/>
        <w:gridCol w:w="3589"/>
      </w:tblGrid>
      <w:tr w:rsidR="00203391" w:rsidRPr="003F68E7" w14:paraId="093DD29D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A071F8A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0E51D850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09.</w:t>
            </w:r>
          </w:p>
        </w:tc>
        <w:tc>
          <w:tcPr>
            <w:tcW w:w="8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D1B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0A35FE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Employment  (Continued).</w:t>
            </w:r>
          </w:p>
          <w:p w14:paraId="46A37EA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2B13E9E8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3C588A2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C178025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9C0EB7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9ED654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Dates</w:t>
            </w:r>
          </w:p>
          <w:p w14:paraId="535477F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A3622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34BB188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19E69FED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201B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F57BEC9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443F1CE8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4BBBC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BE2F1C4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Employer / Salary</w:t>
            </w:r>
          </w:p>
          <w:p w14:paraId="6C61B734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E3F45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4C8E4429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Post Held</w:t>
            </w:r>
          </w:p>
          <w:p w14:paraId="08D9A9BF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1B77D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6F90B9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Brief Description of Duties</w:t>
            </w:r>
          </w:p>
          <w:p w14:paraId="2B3F00F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0A04EC25" w14:textId="77777777" w:rsidTr="001E4B60">
        <w:trPr>
          <w:cantSplit/>
          <w:trHeight w:val="1240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6012048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A1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0C9ACC0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299314EC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0A96616D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From:</w:t>
            </w:r>
          </w:p>
          <w:p w14:paraId="46245535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To:</w:t>
            </w:r>
          </w:p>
          <w:p w14:paraId="7AE5BE72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26B4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4B81BB01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proofErr w:type="spellStart"/>
            <w:r w:rsidRPr="003F68E7">
              <w:rPr>
                <w:rFonts w:ascii="Arial Narrow" w:hAnsi="Arial Narrow"/>
              </w:rPr>
              <w:t>Mth</w:t>
            </w:r>
            <w:proofErr w:type="spellEnd"/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99E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347FD95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Year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3F81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3CD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471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9E3F9CA" w14:textId="77777777" w:rsidR="00203391" w:rsidRPr="003F68E7" w:rsidRDefault="00203391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14:paraId="39F2BCFC" w14:textId="77777777" w:rsidR="00203391" w:rsidRPr="003F68E7" w:rsidRDefault="00203391">
      <w:pPr>
        <w:jc w:val="both"/>
        <w:rPr>
          <w:rFonts w:ascii="Arial Narrow" w:hAnsi="Arial Narrow"/>
        </w:rPr>
        <w:sectPr w:rsidR="00203391" w:rsidRPr="003F68E7" w:rsidSect="00B20E6C"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8976"/>
      </w:tblGrid>
      <w:tr w:rsidR="00203391" w:rsidRPr="003F68E7" w14:paraId="10B9E131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048DA1A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5E3E704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0E9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DB8393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Please make full use of this section attaching additional sheets if necessary to provide further information in support of your application.  Please be sure to include:-</w:t>
            </w:r>
          </w:p>
          <w:p w14:paraId="3F78EE1E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D53D2A3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proofErr w:type="spellStart"/>
            <w:r w:rsidRPr="003F68E7">
              <w:rPr>
                <w:rFonts w:ascii="Arial Narrow" w:hAnsi="Arial Narrow"/>
              </w:rPr>
              <w:t>i</w:t>
            </w:r>
            <w:proofErr w:type="spellEnd"/>
            <w:r w:rsidRPr="003F68E7">
              <w:rPr>
                <w:rFonts w:ascii="Arial Narrow" w:hAnsi="Arial Narrow"/>
              </w:rPr>
              <w:t>)</w:t>
            </w:r>
            <w:r w:rsidRPr="003F68E7">
              <w:rPr>
                <w:rFonts w:ascii="Arial Narrow" w:hAnsi="Arial Narrow"/>
              </w:rPr>
              <w:tab/>
              <w:t>the reasons why you are applying for this post.</w:t>
            </w:r>
          </w:p>
          <w:p w14:paraId="33C4739C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ii)</w:t>
            </w:r>
            <w:r w:rsidRPr="003F68E7">
              <w:rPr>
                <w:rFonts w:ascii="Arial Narrow" w:hAnsi="Arial Narrow"/>
              </w:rPr>
              <w:tab/>
              <w:t>details of any relevant experience gained either at work or in a voluntary capacity.</w:t>
            </w:r>
          </w:p>
          <w:p w14:paraId="1293EA96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iii)</w:t>
            </w:r>
            <w:r w:rsidRPr="003F68E7">
              <w:rPr>
                <w:rFonts w:ascii="Arial Narrow" w:hAnsi="Arial Narrow"/>
              </w:rPr>
              <w:tab/>
              <w:t>details of any relevant training / education you have.</w:t>
            </w:r>
          </w:p>
          <w:p w14:paraId="4F9B37D6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014B95EA" w14:textId="77777777" w:rsidTr="001E4B60">
        <w:trPr>
          <w:cantSplit/>
          <w:trHeight w:val="11862"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BD1D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2563D0BC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BC2EEC6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</w:pPr>
    </w:p>
    <w:p w14:paraId="104F07B0" w14:textId="77777777" w:rsidR="00203391" w:rsidRPr="003F68E7" w:rsidRDefault="00203391">
      <w:pPr>
        <w:rPr>
          <w:rFonts w:ascii="Arial Narrow" w:hAnsi="Arial Narrow"/>
        </w:rPr>
        <w:sectPr w:rsidR="00203391" w:rsidRPr="003F68E7" w:rsidSect="00B20E6C"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8976"/>
      </w:tblGrid>
      <w:tr w:rsidR="00203391" w:rsidRPr="003F68E7" w14:paraId="34B36669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2E69D24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4273C61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7F6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1BDD03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Other Interests and Activities</w:t>
            </w:r>
          </w:p>
          <w:p w14:paraId="09E9FBF8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  <w:p w14:paraId="707403B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We value skills obtained from all experiences.  Please complete this section as appropriate.</w:t>
            </w:r>
          </w:p>
          <w:p w14:paraId="2DBFDDF9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701FF935" w14:textId="77777777" w:rsidTr="001E4B60">
        <w:trPr>
          <w:cantSplit/>
          <w:trHeight w:val="12421"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C9286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1D3E0A5B" w14:textId="77777777" w:rsidR="001E4B60" w:rsidRPr="003F68E7" w:rsidRDefault="001E4B6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5A85048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</w:pPr>
    </w:p>
    <w:p w14:paraId="751C8E87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  <w:sectPr w:rsidR="00203391" w:rsidRPr="003F68E7" w:rsidSect="00B20E6C"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842"/>
        <w:gridCol w:w="1134"/>
      </w:tblGrid>
      <w:tr w:rsidR="00203391" w:rsidRPr="003F68E7" w14:paraId="770A9C53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4CFF8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EFB51E8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7842" w:type="dxa"/>
            <w:tcBorders>
              <w:left w:val="nil"/>
            </w:tcBorders>
          </w:tcPr>
          <w:p w14:paraId="6A8211F0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AF70A2B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Are you a relative of any Committee Member or employee of the Association ?</w:t>
            </w:r>
          </w:p>
          <w:p w14:paraId="124DCF44" w14:textId="77777777" w:rsidR="00203391" w:rsidRPr="003F68E7" w:rsidRDefault="00203391">
            <w:pPr>
              <w:spacing w:line="120" w:lineRule="exact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E152DA8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  <w:p w14:paraId="1D856A96" w14:textId="77777777" w:rsidR="00203391" w:rsidRPr="003F68E7" w:rsidRDefault="00203391">
            <w:pPr>
              <w:jc w:val="center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YES / NO</w:t>
            </w:r>
          </w:p>
          <w:p w14:paraId="2256CD31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</w:tc>
      </w:tr>
      <w:tr w:rsidR="00203391" w:rsidRPr="003F68E7" w14:paraId="716F2638" w14:textId="77777777" w:rsidTr="001E4B60">
        <w:trPr>
          <w:cantSplit/>
          <w:trHeight w:val="1840"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C1FF3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B029A98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76" w:type="dxa"/>
            <w:gridSpan w:val="2"/>
            <w:tcBorders>
              <w:left w:val="nil"/>
            </w:tcBorders>
          </w:tcPr>
          <w:p w14:paraId="5DF1BA05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D7A34F3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If you answered YES to this question, please provide details of the person you are related to and the nature of the relationship.</w:t>
            </w:r>
          </w:p>
          <w:p w14:paraId="744E0DA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01A2F19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</w:pPr>
    </w:p>
    <w:p w14:paraId="178DBC8F" w14:textId="77777777" w:rsidR="00203391" w:rsidRPr="003F68E7" w:rsidRDefault="00203391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842"/>
        <w:gridCol w:w="1134"/>
      </w:tblGrid>
      <w:tr w:rsidR="00203391" w:rsidRPr="003F68E7" w14:paraId="55EB3E43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771B2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E2198E5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7842" w:type="dxa"/>
            <w:tcBorders>
              <w:left w:val="nil"/>
            </w:tcBorders>
          </w:tcPr>
          <w:p w14:paraId="19F3843A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E246270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Are you related to any firm, consultant or contractor commissioned by the Association ?</w:t>
            </w:r>
          </w:p>
          <w:p w14:paraId="44E13376" w14:textId="77777777" w:rsidR="00203391" w:rsidRPr="003F68E7" w:rsidRDefault="00203391">
            <w:pPr>
              <w:spacing w:line="120" w:lineRule="exact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E80085E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  <w:p w14:paraId="60CDB119" w14:textId="77777777" w:rsidR="00203391" w:rsidRPr="003F68E7" w:rsidRDefault="00203391">
            <w:pPr>
              <w:jc w:val="center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YES / NO</w:t>
            </w:r>
          </w:p>
          <w:p w14:paraId="4E0FF9B4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</w:tc>
      </w:tr>
      <w:tr w:rsidR="00203391" w:rsidRPr="003F68E7" w14:paraId="535C3177" w14:textId="77777777" w:rsidTr="001E4B60">
        <w:trPr>
          <w:cantSplit/>
          <w:trHeight w:val="2830"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0824E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4053CEBD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76" w:type="dxa"/>
            <w:gridSpan w:val="2"/>
            <w:tcBorders>
              <w:left w:val="nil"/>
            </w:tcBorders>
          </w:tcPr>
          <w:p w14:paraId="6A2F11C8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ACA1FCA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If you answered YES to this question, please provide details of the organisation you are related to and the nature of the relationship.</w:t>
            </w:r>
          </w:p>
          <w:p w14:paraId="27326512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2E2787A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</w:pPr>
    </w:p>
    <w:p w14:paraId="1534966C" w14:textId="77777777" w:rsidR="00203391" w:rsidRPr="003F68E7" w:rsidRDefault="00203391">
      <w:pPr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992"/>
        <w:gridCol w:w="2992"/>
        <w:gridCol w:w="1858"/>
        <w:gridCol w:w="1134"/>
      </w:tblGrid>
      <w:tr w:rsidR="00203391" w:rsidRPr="003F68E7" w14:paraId="22DD7CA7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D7B6642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20EAE39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E75AF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F357E28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For reference purposes, please give the name, address and telephone number of two referees.  Where you have been in employment then one of these should be your most recent employer.</w:t>
            </w:r>
          </w:p>
          <w:p w14:paraId="4235BE97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19F3BBAE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3C552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14:paraId="79B5AC88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49A8E421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Contact Name / Position</w:t>
            </w:r>
          </w:p>
          <w:p w14:paraId="6F44903D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14:paraId="345E7497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6AB8539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Address</w:t>
            </w:r>
          </w:p>
          <w:p w14:paraId="1D22904F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06EDCE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EDDE022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Telephone</w:t>
            </w:r>
          </w:p>
          <w:p w14:paraId="50EC728F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36BCD1FC" w14:textId="77777777" w:rsidTr="001E4B60">
        <w:trPr>
          <w:cantSplit/>
          <w:trHeight w:val="1009"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3D2FC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14:paraId="1471E00C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FACDF4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14:paraId="55FFC75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08E64BD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BB793C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1026ACB8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02DC2523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07170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842" w:type="dxa"/>
            <w:gridSpan w:val="3"/>
            <w:tcBorders>
              <w:left w:val="nil"/>
            </w:tcBorders>
          </w:tcPr>
          <w:p w14:paraId="4B9C94B4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1018E03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May we contact this person prior to interview ?</w:t>
            </w:r>
          </w:p>
          <w:p w14:paraId="43B1F403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CEAF8A6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  <w:p w14:paraId="7D51BECF" w14:textId="77777777" w:rsidR="00203391" w:rsidRPr="003F68E7" w:rsidRDefault="00203391">
            <w:pPr>
              <w:jc w:val="center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YES / NO</w:t>
            </w:r>
          </w:p>
          <w:p w14:paraId="4412087B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</w:tc>
      </w:tr>
      <w:tr w:rsidR="00203391" w:rsidRPr="003F68E7" w14:paraId="04981898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96A02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14:paraId="7CB4B4B4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3B855667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Contact Name / Position</w:t>
            </w:r>
          </w:p>
          <w:p w14:paraId="05506E62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14:paraId="79A76B95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6D725F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Address</w:t>
            </w:r>
          </w:p>
          <w:p w14:paraId="26D96CA6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9DAF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6C14A0F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Telephone</w:t>
            </w:r>
          </w:p>
          <w:p w14:paraId="6042FAB0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07B59E4E" w14:textId="77777777" w:rsidTr="001E4B60">
        <w:trPr>
          <w:cantSplit/>
          <w:trHeight w:val="1152"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42CD9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14:paraId="0769726D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3578128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14:paraId="7F02D942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2B55B163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82F8E9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6893C33B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47367102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6D114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842" w:type="dxa"/>
            <w:gridSpan w:val="3"/>
            <w:tcBorders>
              <w:left w:val="nil"/>
            </w:tcBorders>
          </w:tcPr>
          <w:p w14:paraId="180FD5B1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3285B095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May we contact this person prior to interview ?</w:t>
            </w:r>
          </w:p>
          <w:p w14:paraId="4DD41055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B835C4D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  <w:p w14:paraId="5978E47E" w14:textId="77777777" w:rsidR="00203391" w:rsidRPr="003F68E7" w:rsidRDefault="00203391">
            <w:pPr>
              <w:jc w:val="center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YES / NO</w:t>
            </w:r>
          </w:p>
          <w:p w14:paraId="0DE28C8B" w14:textId="77777777" w:rsidR="00203391" w:rsidRPr="003F68E7" w:rsidRDefault="00203391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</w:tc>
      </w:tr>
    </w:tbl>
    <w:p w14:paraId="0E9A42A1" w14:textId="77777777" w:rsidR="00203391" w:rsidRPr="003F68E7" w:rsidRDefault="00203391">
      <w:pPr>
        <w:pBdr>
          <w:bottom w:val="single" w:sz="4" w:space="1" w:color="auto"/>
        </w:pBdr>
        <w:rPr>
          <w:rFonts w:ascii="Arial Narrow" w:hAnsi="Arial Narrow"/>
        </w:rPr>
      </w:pPr>
    </w:p>
    <w:p w14:paraId="4EFAD95A" w14:textId="77777777" w:rsidR="00203391" w:rsidRPr="003F68E7" w:rsidRDefault="00203391">
      <w:pPr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8976"/>
      </w:tblGrid>
      <w:tr w:rsidR="00203391" w:rsidRPr="003F68E7" w14:paraId="75281313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13AC0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7AE77E2F" w14:textId="77777777" w:rsidR="00203391" w:rsidRPr="003F68E7" w:rsidRDefault="00203391">
            <w:pPr>
              <w:jc w:val="both"/>
              <w:rPr>
                <w:rFonts w:ascii="Arial Narrow" w:hAnsi="Arial Narrow"/>
                <w:b/>
              </w:rPr>
            </w:pPr>
            <w:r w:rsidRPr="003F68E7"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8976" w:type="dxa"/>
            <w:vMerge w:val="restart"/>
            <w:tcBorders>
              <w:left w:val="nil"/>
            </w:tcBorders>
          </w:tcPr>
          <w:p w14:paraId="1DE0D83F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55D4B670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I certify that all statements given by me on this form are true and correct to the best of my knowledge.</w:t>
            </w:r>
          </w:p>
          <w:p w14:paraId="5C67C073" w14:textId="77777777" w:rsidR="00203391" w:rsidRDefault="00203391">
            <w:pPr>
              <w:jc w:val="both"/>
              <w:rPr>
                <w:rFonts w:ascii="Arial Narrow" w:hAnsi="Arial Narrow"/>
              </w:rPr>
            </w:pPr>
          </w:p>
          <w:p w14:paraId="134EECD9" w14:textId="77777777" w:rsidR="001E4B60" w:rsidRDefault="001E4B60">
            <w:pPr>
              <w:jc w:val="both"/>
              <w:rPr>
                <w:rFonts w:ascii="Arial Narrow" w:hAnsi="Arial Narrow"/>
              </w:rPr>
            </w:pPr>
          </w:p>
          <w:p w14:paraId="55E0F7FA" w14:textId="77777777" w:rsidR="001E4B60" w:rsidRPr="003F68E7" w:rsidRDefault="001E4B60">
            <w:pPr>
              <w:jc w:val="both"/>
              <w:rPr>
                <w:rFonts w:ascii="Arial Narrow" w:hAnsi="Arial Narrow"/>
              </w:rPr>
            </w:pPr>
          </w:p>
          <w:p w14:paraId="32962609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  <w:r w:rsidRPr="003F68E7">
              <w:rPr>
                <w:rFonts w:ascii="Arial Narrow" w:hAnsi="Arial Narrow"/>
              </w:rPr>
              <w:t>Signed  ....................................................................................................    Date  .......................................</w:t>
            </w:r>
          </w:p>
          <w:p w14:paraId="453DF68B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</w:tc>
      </w:tr>
      <w:tr w:rsidR="00203391" w:rsidRPr="003F68E7" w14:paraId="7D48B21D" w14:textId="77777777">
        <w:trPr>
          <w:cantSplit/>
        </w:trPr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0C547" w14:textId="77777777" w:rsidR="00203391" w:rsidRPr="003F68E7" w:rsidRDefault="00203391">
            <w:pPr>
              <w:spacing w:line="120" w:lineRule="exact"/>
              <w:jc w:val="both"/>
              <w:rPr>
                <w:rFonts w:ascii="Arial Narrow" w:hAnsi="Arial Narrow"/>
              </w:rPr>
            </w:pPr>
          </w:p>
          <w:p w14:paraId="0A4CF490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76" w:type="dxa"/>
            <w:vMerge/>
            <w:tcBorders>
              <w:left w:val="nil"/>
            </w:tcBorders>
          </w:tcPr>
          <w:p w14:paraId="454EDB87" w14:textId="77777777" w:rsidR="00203391" w:rsidRPr="003F68E7" w:rsidRDefault="002033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8E60E33" w14:textId="77777777" w:rsidR="00203391" w:rsidRPr="003F68E7" w:rsidRDefault="00203391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14:paraId="5CBBAA8B" w14:textId="77777777" w:rsidR="00203391" w:rsidRPr="003F68E7" w:rsidRDefault="00203391">
      <w:pPr>
        <w:jc w:val="both"/>
        <w:rPr>
          <w:rFonts w:ascii="Arial Narrow" w:hAnsi="Arial Narrow"/>
        </w:rPr>
      </w:pPr>
    </w:p>
    <w:sectPr w:rsidR="00203391" w:rsidRPr="003F68E7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C635B" w14:textId="77777777" w:rsidR="00B20E6C" w:rsidRDefault="00B20E6C">
      <w:r>
        <w:separator/>
      </w:r>
    </w:p>
  </w:endnote>
  <w:endnote w:type="continuationSeparator" w:id="0">
    <w:p w14:paraId="1EEFDF9A" w14:textId="77777777" w:rsidR="00B20E6C" w:rsidRDefault="00B2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EFB56" w14:textId="77777777" w:rsidR="000B38C7" w:rsidRPr="00A76A7D" w:rsidRDefault="000B38C7">
    <w:pPr>
      <w:pStyle w:val="Footer"/>
      <w:jc w:val="center"/>
      <w:rPr>
        <w:rFonts w:ascii="Arial Narrow" w:hAnsi="Arial Narrow"/>
      </w:rPr>
    </w:pPr>
    <w:r w:rsidRPr="00A76A7D">
      <w:rPr>
        <w:rFonts w:ascii="Arial Narrow" w:hAnsi="Arial Narrow"/>
      </w:rPr>
      <w:t xml:space="preserve">Page </w:t>
    </w:r>
    <w:r w:rsidRPr="00A76A7D">
      <w:rPr>
        <w:rStyle w:val="PageNumber"/>
        <w:rFonts w:ascii="Arial Narrow" w:hAnsi="Arial Narrow"/>
      </w:rPr>
      <w:fldChar w:fldCharType="begin"/>
    </w:r>
    <w:r w:rsidRPr="00A76A7D">
      <w:rPr>
        <w:rStyle w:val="PageNumber"/>
        <w:rFonts w:ascii="Arial Narrow" w:hAnsi="Arial Narrow"/>
      </w:rPr>
      <w:instrText xml:space="preserve"> PAGE </w:instrText>
    </w:r>
    <w:r w:rsidRPr="00A76A7D">
      <w:rPr>
        <w:rStyle w:val="PageNumber"/>
        <w:rFonts w:ascii="Arial Narrow" w:hAnsi="Arial Narrow"/>
      </w:rPr>
      <w:fldChar w:fldCharType="separate"/>
    </w:r>
    <w:r w:rsidR="00FD4E86" w:rsidRPr="00A76A7D">
      <w:rPr>
        <w:rStyle w:val="PageNumber"/>
        <w:rFonts w:ascii="Arial Narrow" w:hAnsi="Arial Narrow"/>
        <w:noProof/>
      </w:rPr>
      <w:t>1</w:t>
    </w:r>
    <w:r w:rsidRPr="00A76A7D">
      <w:rPr>
        <w:rStyle w:val="PageNumber"/>
        <w:rFonts w:ascii="Arial Narrow" w:hAnsi="Arial Narrow"/>
      </w:rPr>
      <w:fldChar w:fldCharType="end"/>
    </w:r>
    <w:r w:rsidRPr="00A76A7D">
      <w:rPr>
        <w:rStyle w:val="PageNumber"/>
        <w:rFonts w:ascii="Arial Narrow" w:hAnsi="Arial Narrow"/>
      </w:rPr>
      <w:t xml:space="preserve">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74D75" w14:textId="77777777" w:rsidR="00B20E6C" w:rsidRDefault="00B20E6C">
      <w:r>
        <w:separator/>
      </w:r>
    </w:p>
  </w:footnote>
  <w:footnote w:type="continuationSeparator" w:id="0">
    <w:p w14:paraId="641AB455" w14:textId="77777777" w:rsidR="00B20E6C" w:rsidRDefault="00B2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66DC1" w14:textId="77777777" w:rsidR="000B38C7" w:rsidRPr="003F68E7" w:rsidRDefault="000B38C7">
    <w:pPr>
      <w:pStyle w:val="Header"/>
      <w:rPr>
        <w:rFonts w:ascii="Arial Narrow" w:hAnsi="Arial Narrow"/>
        <w:b/>
      </w:rPr>
    </w:pPr>
    <w:r w:rsidRPr="003F68E7">
      <w:rPr>
        <w:rFonts w:ascii="Arial Narrow" w:hAnsi="Arial Narrow"/>
        <w:b/>
      </w:rPr>
      <w:t>YOKER HOUSING ASSOCIATION LIMITED</w:t>
    </w:r>
  </w:p>
  <w:p w14:paraId="3B5D73C8" w14:textId="77777777" w:rsidR="000B38C7" w:rsidRPr="003F68E7" w:rsidRDefault="000B38C7">
    <w:pPr>
      <w:pStyle w:val="Header"/>
      <w:spacing w:line="120" w:lineRule="exact"/>
      <w:rPr>
        <w:rFonts w:ascii="Arial Narrow" w:hAnsi="Arial Narrow"/>
      </w:rPr>
    </w:pPr>
  </w:p>
  <w:p w14:paraId="0B2FA45D" w14:textId="77777777" w:rsidR="000B38C7" w:rsidRPr="003F68E7" w:rsidRDefault="000B38C7">
    <w:pPr>
      <w:pStyle w:val="Header"/>
      <w:rPr>
        <w:rFonts w:ascii="Arial Narrow" w:hAnsi="Arial Narrow"/>
      </w:rPr>
    </w:pPr>
    <w:r w:rsidRPr="003F68E7">
      <w:rPr>
        <w:rFonts w:ascii="Arial Narrow" w:hAnsi="Arial Narrow"/>
        <w:b/>
      </w:rPr>
      <w:t>APPLICATION FOR EMPLOYMENT</w:t>
    </w:r>
    <w:r w:rsidRPr="003F68E7">
      <w:rPr>
        <w:rFonts w:ascii="Arial Narrow" w:hAnsi="Arial Narrow"/>
      </w:rPr>
      <w:t xml:space="preserve">  (Continued)</w:t>
    </w:r>
  </w:p>
  <w:p w14:paraId="3DC13C0F" w14:textId="77777777" w:rsidR="000B38C7" w:rsidRPr="003F68E7" w:rsidRDefault="000B38C7">
    <w:pPr>
      <w:pStyle w:val="Header"/>
      <w:pBdr>
        <w:bottom w:val="single" w:sz="4" w:space="1" w:color="auto"/>
      </w:pBdr>
      <w:rPr>
        <w:rFonts w:ascii="Arial Narrow" w:hAnsi="Arial Narrow"/>
      </w:rPr>
    </w:pPr>
  </w:p>
  <w:p w14:paraId="3929CEBC" w14:textId="77777777" w:rsidR="000B38C7" w:rsidRPr="003F68E7" w:rsidRDefault="000B38C7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41E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835A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6B64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C055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7B65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3905223">
    <w:abstractNumId w:val="1"/>
  </w:num>
  <w:num w:numId="2" w16cid:durableId="1375544837">
    <w:abstractNumId w:val="4"/>
  </w:num>
  <w:num w:numId="3" w16cid:durableId="1369599521">
    <w:abstractNumId w:val="3"/>
  </w:num>
  <w:num w:numId="4" w16cid:durableId="836578723">
    <w:abstractNumId w:val="2"/>
  </w:num>
  <w:num w:numId="5" w16cid:durableId="201093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  <w:docVar w:name="VTDictating" w:val="FALSE"/>
    <w:docVar w:name="VTypeCAPFlag$" w:val="TRUE"/>
    <w:docVar w:name="VTypeLCFlag$" w:val="FALSE"/>
    <w:docVar w:name="VTypeNoSpaceFlag$" w:val="TRUE"/>
    <w:docVar w:name="VTypeUCFlag$" w:val="FALSE"/>
  </w:docVars>
  <w:rsids>
    <w:rsidRoot w:val="00203391"/>
    <w:rsid w:val="000B38C7"/>
    <w:rsid w:val="001C7F99"/>
    <w:rsid w:val="001E0C11"/>
    <w:rsid w:val="001E4B60"/>
    <w:rsid w:val="001E4E76"/>
    <w:rsid w:val="00203391"/>
    <w:rsid w:val="002D1925"/>
    <w:rsid w:val="00332774"/>
    <w:rsid w:val="003A197B"/>
    <w:rsid w:val="003F68E7"/>
    <w:rsid w:val="004810C3"/>
    <w:rsid w:val="004830F8"/>
    <w:rsid w:val="004F5B70"/>
    <w:rsid w:val="0058035D"/>
    <w:rsid w:val="00647A21"/>
    <w:rsid w:val="00686F29"/>
    <w:rsid w:val="006F63A9"/>
    <w:rsid w:val="0071342D"/>
    <w:rsid w:val="00810514"/>
    <w:rsid w:val="00A76A7D"/>
    <w:rsid w:val="00A93974"/>
    <w:rsid w:val="00AA60F5"/>
    <w:rsid w:val="00B075FF"/>
    <w:rsid w:val="00B20E6C"/>
    <w:rsid w:val="00C53F1B"/>
    <w:rsid w:val="00E346E1"/>
    <w:rsid w:val="00E4100E"/>
    <w:rsid w:val="00E96C4A"/>
    <w:rsid w:val="00EA383E"/>
    <w:rsid w:val="00F64663"/>
    <w:rsid w:val="00F90593"/>
    <w:rsid w:val="00FD4E86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hapeDefaults>
    <o:shapedefaults v:ext="edit" spidmax="2051"/>
    <o:shapelayout v:ext="edit">
      <o:idmap v:ext="edit" data="2"/>
    </o:shapelayout>
  </w:shapeDefaults>
  <w:decimalSymbol w:val="."/>
  <w:listSeparator w:val=","/>
  <w14:docId w14:val="19EC0C0C"/>
  <w15:chartTrackingRefBased/>
  <w15:docId w15:val="{D63B7264-6663-411E-B78B-3F23E3FE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1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AFA5-E7BD-4BB1-A1B2-3776CA16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10</TotalTime>
  <Pages>8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YOKER HOUSING ASSOCIATION LIMITED</vt:lpstr>
    </vt:vector>
  </TitlesOfParts>
  <Company>Yoker Housing Association Ltd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YOKER HOUSING ASSOCIATION LIMITED</dc:title>
  <dc:subject/>
  <dc:creator>The Director</dc:creator>
  <cp:keywords/>
  <cp:lastModifiedBy>YokerAdmin</cp:lastModifiedBy>
  <cp:revision>3</cp:revision>
  <cp:lastPrinted>2024-03-28T15:50:00Z</cp:lastPrinted>
  <dcterms:created xsi:type="dcterms:W3CDTF">2024-04-03T15:38:00Z</dcterms:created>
  <dcterms:modified xsi:type="dcterms:W3CDTF">2024-05-03T14:10:00Z</dcterms:modified>
</cp:coreProperties>
</file>